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0A" w:rsidRPr="00531D42" w:rsidRDefault="00531D42">
      <w:pPr>
        <w:pStyle w:val="Title"/>
        <w:rPr>
          <w:b/>
          <w:sz w:val="72"/>
          <w:szCs w:val="72"/>
          <w:u w:val="thick"/>
        </w:rPr>
      </w:pPr>
      <w:r w:rsidRPr="00531D42">
        <w:rPr>
          <w:b/>
          <w:sz w:val="72"/>
          <w:szCs w:val="72"/>
          <w:u w:val="thick"/>
        </w:rPr>
        <w:t>FLIGHT – Introduction Notes</w:t>
      </w:r>
    </w:p>
    <w:p w:rsidR="004826B4" w:rsidRDefault="004826B4"/>
    <w:p w:rsidR="004826B4" w:rsidRDefault="004826B4">
      <w:r>
        <w:rPr>
          <w:noProof/>
          <w:lang w:eastAsia="en-US"/>
        </w:rPr>
        <w:drawing>
          <wp:inline distT="0" distB="0" distL="0" distR="0">
            <wp:extent cx="1776679" cy="1545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941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79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0A" w:rsidRDefault="00AE33B1">
      <w:pPr>
        <w:rPr>
          <w:sz w:val="28"/>
          <w:szCs w:val="28"/>
        </w:rPr>
      </w:pPr>
      <w:r>
        <w:rPr>
          <w:sz w:val="28"/>
          <w:szCs w:val="28"/>
        </w:rPr>
        <w:t xml:space="preserve">In this unit, we will be focusing on aircraft design and </w:t>
      </w:r>
      <w:r w:rsidRPr="003A2EC7">
        <w:rPr>
          <w:sz w:val="28"/>
          <w:szCs w:val="28"/>
          <w:u w:val="thick"/>
        </w:rPr>
        <w:t>how to control the movement</w:t>
      </w:r>
      <w:r>
        <w:rPr>
          <w:sz w:val="28"/>
          <w:szCs w:val="28"/>
        </w:rPr>
        <w:t xml:space="preserve"> of devices in motion through the air.</w:t>
      </w:r>
    </w:p>
    <w:p w:rsidR="003A2EC7" w:rsidRPr="005E1A72" w:rsidRDefault="003A2EC7">
      <w:pPr>
        <w:rPr>
          <w:b/>
          <w:sz w:val="32"/>
          <w:szCs w:val="32"/>
        </w:rPr>
      </w:pPr>
      <w:r w:rsidRPr="005E1A72">
        <w:rPr>
          <w:b/>
          <w:sz w:val="32"/>
          <w:szCs w:val="32"/>
        </w:rPr>
        <w:t>Types of Flying Objects:</w:t>
      </w:r>
    </w:p>
    <w:p w:rsidR="003A2EC7" w:rsidRDefault="003A2EC7" w:rsidP="003A2EC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81504">
        <w:rPr>
          <w:i/>
          <w:sz w:val="28"/>
          <w:szCs w:val="28"/>
        </w:rPr>
        <w:t>Floaters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C81504">
        <w:rPr>
          <w:sz w:val="28"/>
          <w:szCs w:val="28"/>
        </w:rPr>
        <w:t xml:space="preserve">Technically, </w:t>
      </w:r>
      <w:r w:rsidR="00A454E9">
        <w:rPr>
          <w:sz w:val="28"/>
          <w:szCs w:val="28"/>
        </w:rPr>
        <w:t>these do</w:t>
      </w:r>
      <w:r w:rsidR="00C81504">
        <w:rPr>
          <w:sz w:val="28"/>
          <w:szCs w:val="28"/>
        </w:rPr>
        <w:t xml:space="preserve"> not fly. The wind controls the speed and direction of flight.</w:t>
      </w:r>
    </w:p>
    <w:p w:rsidR="00C81504" w:rsidRDefault="00C81504" w:rsidP="00C81504">
      <w:pPr>
        <w:ind w:left="708"/>
        <w:rPr>
          <w:sz w:val="28"/>
          <w:szCs w:val="28"/>
        </w:rPr>
      </w:pPr>
      <w:r>
        <w:rPr>
          <w:sz w:val="28"/>
          <w:szCs w:val="28"/>
        </w:rPr>
        <w:t>Ex.)</w:t>
      </w:r>
      <w:r>
        <w:rPr>
          <w:sz w:val="28"/>
          <w:szCs w:val="28"/>
        </w:rPr>
        <w:tab/>
        <w:t xml:space="preserve">Dandelion seeds, </w:t>
      </w:r>
    </w:p>
    <w:p w:rsidR="00C81504" w:rsidRDefault="00C81504" w:rsidP="00C81504">
      <w:pPr>
        <w:rPr>
          <w:sz w:val="28"/>
          <w:szCs w:val="28"/>
        </w:rPr>
      </w:pPr>
    </w:p>
    <w:p w:rsidR="00C81504" w:rsidRDefault="00C81504" w:rsidP="00C81504">
      <w:pPr>
        <w:rPr>
          <w:sz w:val="28"/>
          <w:szCs w:val="28"/>
        </w:rPr>
      </w:pPr>
    </w:p>
    <w:p w:rsidR="00C81504" w:rsidRDefault="00A454E9" w:rsidP="00C8150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454E9">
        <w:rPr>
          <w:i/>
          <w:sz w:val="28"/>
          <w:szCs w:val="28"/>
        </w:rPr>
        <w:t>Gliders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Interact with air currents (moving air) in order to glide. Will always finish lower than where they started.</w:t>
      </w:r>
    </w:p>
    <w:p w:rsidR="00A454E9" w:rsidRDefault="00A454E9" w:rsidP="00A454E9">
      <w:pPr>
        <w:pStyle w:val="ListParagraph"/>
        <w:rPr>
          <w:sz w:val="28"/>
          <w:szCs w:val="28"/>
        </w:rPr>
      </w:pPr>
    </w:p>
    <w:p w:rsidR="00A454E9" w:rsidRDefault="00A454E9" w:rsidP="00A454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Ex.)</w:t>
      </w:r>
      <w:r>
        <w:rPr>
          <w:sz w:val="28"/>
          <w:szCs w:val="28"/>
        </w:rPr>
        <w:tab/>
        <w:t>Flying squirrels,</w:t>
      </w:r>
    </w:p>
    <w:p w:rsidR="00F4397C" w:rsidRDefault="00F4397C" w:rsidP="00F4397C">
      <w:pPr>
        <w:rPr>
          <w:sz w:val="28"/>
          <w:szCs w:val="28"/>
        </w:rPr>
      </w:pPr>
    </w:p>
    <w:p w:rsidR="00F4397C" w:rsidRDefault="00F4397C" w:rsidP="00F4397C">
      <w:pPr>
        <w:rPr>
          <w:sz w:val="28"/>
          <w:szCs w:val="28"/>
        </w:rPr>
      </w:pPr>
    </w:p>
    <w:p w:rsidR="00F4397C" w:rsidRDefault="00736670" w:rsidP="00F4397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36670">
        <w:rPr>
          <w:i/>
          <w:sz w:val="28"/>
          <w:szCs w:val="28"/>
        </w:rPr>
        <w:t>Powered Flyers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Use and engine or body of energy to fly or gain altitude. </w:t>
      </w:r>
    </w:p>
    <w:p w:rsidR="00736670" w:rsidRDefault="00736670" w:rsidP="00736670">
      <w:pPr>
        <w:ind w:left="720"/>
        <w:rPr>
          <w:sz w:val="28"/>
          <w:szCs w:val="28"/>
        </w:rPr>
      </w:pPr>
    </w:p>
    <w:p w:rsidR="00736670" w:rsidRPr="00736670" w:rsidRDefault="00736670" w:rsidP="00736670">
      <w:pPr>
        <w:ind w:left="720"/>
        <w:rPr>
          <w:sz w:val="28"/>
          <w:szCs w:val="28"/>
        </w:rPr>
      </w:pPr>
      <w:r>
        <w:rPr>
          <w:sz w:val="28"/>
          <w:szCs w:val="28"/>
        </w:rPr>
        <w:t>Ex.)</w:t>
      </w:r>
      <w:r>
        <w:rPr>
          <w:sz w:val="28"/>
          <w:szCs w:val="28"/>
        </w:rPr>
        <w:tab/>
        <w:t>Insects,</w:t>
      </w:r>
    </w:p>
    <w:p w:rsidR="003A2EC7" w:rsidRDefault="003A2EC7">
      <w:pPr>
        <w:rPr>
          <w:sz w:val="28"/>
          <w:szCs w:val="28"/>
        </w:rPr>
      </w:pPr>
    </w:p>
    <w:p w:rsidR="005E1A72" w:rsidRPr="008276A1" w:rsidRDefault="008276A1">
      <w:pPr>
        <w:rPr>
          <w:b/>
          <w:sz w:val="32"/>
          <w:szCs w:val="32"/>
          <w:u w:val="thick"/>
        </w:rPr>
      </w:pPr>
      <w:r w:rsidRPr="008276A1">
        <w:rPr>
          <w:b/>
          <w:sz w:val="32"/>
          <w:szCs w:val="32"/>
          <w:u w:val="thick"/>
        </w:rPr>
        <w:lastRenderedPageBreak/>
        <w:t>Devices we will be studying this unit:</w:t>
      </w:r>
    </w:p>
    <w:p w:rsidR="008276A1" w:rsidRDefault="00D07180">
      <w:pPr>
        <w:rPr>
          <w:sz w:val="28"/>
          <w:szCs w:val="28"/>
        </w:rPr>
      </w:pPr>
      <w:r>
        <w:rPr>
          <w:sz w:val="28"/>
          <w:szCs w:val="28"/>
        </w:rPr>
        <w:t>*Notes to come!</w:t>
      </w:r>
    </w:p>
    <w:p w:rsidR="00D07180" w:rsidRDefault="00D07180">
      <w:pPr>
        <w:rPr>
          <w:sz w:val="28"/>
          <w:szCs w:val="28"/>
        </w:rPr>
      </w:pPr>
    </w:p>
    <w:p w:rsidR="008276A1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Parachutes</w:t>
      </w:r>
    </w:p>
    <w:p w:rsidR="00D07180" w:rsidRDefault="00D07180" w:rsidP="00D07180">
      <w:pPr>
        <w:pStyle w:val="ListParagraph"/>
        <w:rPr>
          <w:sz w:val="28"/>
          <w:szCs w:val="28"/>
        </w:rPr>
      </w:pPr>
    </w:p>
    <w:p w:rsidR="006C6445" w:rsidRDefault="006C6445" w:rsidP="00D07180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96BF9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Hot air balloons</w:t>
      </w:r>
    </w:p>
    <w:p w:rsidR="00D07180" w:rsidRPr="00D07180" w:rsidRDefault="00D07180" w:rsidP="00D07180">
      <w:pPr>
        <w:rPr>
          <w:sz w:val="28"/>
          <w:szCs w:val="28"/>
        </w:rPr>
      </w:pPr>
    </w:p>
    <w:p w:rsidR="00D96BF9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Airplanes</w:t>
      </w:r>
    </w:p>
    <w:p w:rsidR="00D07180" w:rsidRPr="00D07180" w:rsidRDefault="00D07180" w:rsidP="00D07180">
      <w:pPr>
        <w:rPr>
          <w:sz w:val="28"/>
          <w:szCs w:val="28"/>
        </w:rPr>
      </w:pPr>
    </w:p>
    <w:p w:rsidR="00D96BF9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Helicopters</w:t>
      </w:r>
    </w:p>
    <w:p w:rsidR="00D07180" w:rsidRPr="00D07180" w:rsidRDefault="00D07180" w:rsidP="00D07180">
      <w:pPr>
        <w:rPr>
          <w:sz w:val="28"/>
          <w:szCs w:val="28"/>
        </w:rPr>
      </w:pPr>
    </w:p>
    <w:p w:rsidR="00D96BF9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Jets</w:t>
      </w:r>
    </w:p>
    <w:p w:rsidR="00D07180" w:rsidRPr="00D07180" w:rsidRDefault="00D07180" w:rsidP="00D07180">
      <w:pPr>
        <w:rPr>
          <w:sz w:val="28"/>
          <w:szCs w:val="28"/>
        </w:rPr>
      </w:pPr>
    </w:p>
    <w:p w:rsidR="00D96BF9" w:rsidRPr="008276A1" w:rsidRDefault="00D96BF9" w:rsidP="008276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Spacecraft</w:t>
      </w:r>
    </w:p>
    <w:sectPr w:rsidR="00D96BF9" w:rsidRPr="008276A1" w:rsidSect="00AE33B1">
      <w:headerReference w:type="default" r:id="rId9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31" w:rsidRDefault="00F50331" w:rsidP="004826B4">
      <w:pPr>
        <w:spacing w:after="0" w:line="240" w:lineRule="auto"/>
      </w:pPr>
      <w:r>
        <w:separator/>
      </w:r>
    </w:p>
  </w:endnote>
  <w:endnote w:type="continuationSeparator" w:id="0">
    <w:p w:rsidR="00F50331" w:rsidRDefault="00F50331" w:rsidP="004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31" w:rsidRDefault="00F50331" w:rsidP="004826B4">
      <w:pPr>
        <w:spacing w:after="0" w:line="240" w:lineRule="auto"/>
      </w:pPr>
      <w:r>
        <w:separator/>
      </w:r>
    </w:p>
  </w:footnote>
  <w:footnote w:type="continuationSeparator" w:id="0">
    <w:p w:rsidR="00F50331" w:rsidRDefault="00F50331" w:rsidP="004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B4" w:rsidRDefault="004826B4">
    <w:pPr>
      <w:pStyle w:val="Header"/>
      <w:tabs>
        <w:tab w:val="clear" w:pos="4680"/>
        <w:tab w:val="clear" w:pos="9360"/>
      </w:tabs>
      <w:jc w:val="right"/>
      <w:rPr>
        <w:color w:val="F07F09" w:themeColor="accent1"/>
      </w:rPr>
    </w:pPr>
    <w:sdt>
      <w:sdtPr>
        <w:rPr>
          <w:color w:val="F07F09" w:themeColor="accent1"/>
        </w:rPr>
        <w:alias w:val="Title"/>
        <w:tag w:val=""/>
        <w:id w:val="664756013"/>
        <w:placeholder>
          <w:docPart w:val="5AFBB5FD69D34A8DBB8051C00D8142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F07F09" w:themeColor="accent1"/>
          </w:rPr>
          <w:t>Science 6</w:t>
        </w:r>
      </w:sdtContent>
    </w:sdt>
    <w:r>
      <w:rPr>
        <w:color w:val="F07F09" w:themeColor="accent1"/>
      </w:rPr>
      <w:t xml:space="preserve"> | </w:t>
    </w:r>
    <w:sdt>
      <w:sdtPr>
        <w:rPr>
          <w:color w:val="F07F09" w:themeColor="accent1"/>
        </w:rPr>
        <w:alias w:val="Author"/>
        <w:tag w:val=""/>
        <w:id w:val="-1677181147"/>
        <w:placeholder>
          <w:docPart w:val="AD2D2248417344ED84F9ED8B94774E0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F07F09" w:themeColor="accent1"/>
          </w:rPr>
          <w:t>Ms. Hodgson</w:t>
        </w:r>
      </w:sdtContent>
    </w:sdt>
  </w:p>
  <w:p w:rsidR="004826B4" w:rsidRDefault="00482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8AC38D0"/>
    <w:multiLevelType w:val="hybridMultilevel"/>
    <w:tmpl w:val="A164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3112"/>
    <w:multiLevelType w:val="hybridMultilevel"/>
    <w:tmpl w:val="A35C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2"/>
    <w:rsid w:val="003A2EC7"/>
    <w:rsid w:val="004826B4"/>
    <w:rsid w:val="00531D42"/>
    <w:rsid w:val="005E1A72"/>
    <w:rsid w:val="006C6445"/>
    <w:rsid w:val="00736670"/>
    <w:rsid w:val="008276A1"/>
    <w:rsid w:val="00955746"/>
    <w:rsid w:val="00A23D0A"/>
    <w:rsid w:val="00A454E9"/>
    <w:rsid w:val="00AE33B1"/>
    <w:rsid w:val="00C81504"/>
    <w:rsid w:val="00D07180"/>
    <w:rsid w:val="00D96BF9"/>
    <w:rsid w:val="00F4397C"/>
    <w:rsid w:val="00F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3BEC-9A1B-4EDF-89BA-92652F8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B4"/>
  </w:style>
  <w:style w:type="paragraph" w:styleId="Footer">
    <w:name w:val="footer"/>
    <w:basedOn w:val="Normal"/>
    <w:link w:val="FooterChar"/>
    <w:uiPriority w:val="99"/>
    <w:unhideWhenUsed/>
    <w:rsid w:val="004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.hodgson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FBB5FD69D34A8DBB8051C00D8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3157-E4F5-45B1-A161-44614BD096CB}"/>
      </w:docPartPr>
      <w:docPartBody>
        <w:p w:rsidR="00000000" w:rsidRDefault="009D4F89" w:rsidP="009D4F89">
          <w:pPr>
            <w:pStyle w:val="5AFBB5FD69D34A8DBB8051C00D81423B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AD2D2248417344ED84F9ED8B9477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C222-0F80-4938-A80A-0819FA6F4F38}"/>
      </w:docPartPr>
      <w:docPartBody>
        <w:p w:rsidR="00000000" w:rsidRDefault="009D4F89" w:rsidP="009D4F89">
          <w:pPr>
            <w:pStyle w:val="AD2D2248417344ED84F9ED8B94774E0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9"/>
    <w:rsid w:val="002B4977"/>
    <w:rsid w:val="009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BB5FD69D34A8DBB8051C00D81423B">
    <w:name w:val="5AFBB5FD69D34A8DBB8051C00D81423B"/>
    <w:rsid w:val="009D4F89"/>
  </w:style>
  <w:style w:type="paragraph" w:customStyle="1" w:styleId="AD2D2248417344ED84F9ED8B94774E0F">
    <w:name w:val="AD2D2248417344ED84F9ED8B94774E0F"/>
    <w:rsid w:val="009D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</dc:title>
  <dc:creator>Ms. Hodgson</dc:creator>
  <cp:keywords/>
  <cp:lastModifiedBy>Tara Hodgson</cp:lastModifiedBy>
  <cp:revision>14</cp:revision>
  <dcterms:created xsi:type="dcterms:W3CDTF">2014-02-18T20:59:00Z</dcterms:created>
  <dcterms:modified xsi:type="dcterms:W3CDTF">2014-02-18T21:16:00Z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